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11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86088">
            <w:rPr>
              <w:rFonts w:ascii="Times New Roman" w:hAnsi="Times New Roman" w:cs="Times New Roman"/>
              <w:sz w:val="24"/>
              <w:szCs w:val="24"/>
            </w:rPr>
            <w:t>26 listopada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586088">
        <w:rPr>
          <w:rFonts w:ascii="Times New Roman" w:hAnsi="Times New Roman" w:cs="Times New Roman"/>
          <w:color w:val="000000"/>
          <w:sz w:val="24"/>
          <w:szCs w:val="24"/>
        </w:rPr>
        <w:t>ZP-371-56/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933170" w:rsidRDefault="00933170" w:rsidP="00C31D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C31D34" w:rsidRDefault="00C31D34" w:rsidP="00C31D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C31D34" w:rsidRDefault="00933170" w:rsidP="00C31D34">
      <w:pPr>
        <w:rPr>
          <w:rFonts w:ascii="Times New Roman" w:hAnsi="Times New Roman" w:cs="Times New Roman"/>
          <w:bCs/>
        </w:rPr>
      </w:pP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383C5F">
        <w:rPr>
          <w:rFonts w:ascii="Times New Roman" w:hAnsi="Times New Roman" w:cs="Times New Roman"/>
          <w:sz w:val="24"/>
          <w:szCs w:val="24"/>
        </w:rPr>
        <w:t xml:space="preserve"> </w:t>
      </w:r>
      <w:r w:rsidR="00586088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586088" w:rsidRPr="00586088">
        <w:rPr>
          <w:rFonts w:ascii="Times New Roman" w:hAnsi="Times New Roman" w:cs="Times New Roman"/>
          <w:sz w:val="24"/>
          <w:szCs w:val="24"/>
        </w:rPr>
        <w:t>dostawę</w:t>
      </w:r>
      <w:r w:rsidR="00586088" w:rsidRPr="00586088">
        <w:rPr>
          <w:rFonts w:ascii="Times New Roman" w:hAnsi="Times New Roman" w:cs="Times New Roman"/>
          <w:color w:val="000000"/>
        </w:rPr>
        <w:t xml:space="preserve"> szwów chirurgicznych.</w:t>
      </w:r>
    </w:p>
    <w:p w:rsidR="002C3A1F" w:rsidRPr="002C3A1F" w:rsidRDefault="002C3A1F" w:rsidP="002C3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088" w:rsidRPr="00995274" w:rsidRDefault="00476FB1" w:rsidP="00995274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</w:t>
      </w:r>
      <w:r w:rsidR="00C31D34">
        <w:rPr>
          <w:rFonts w:ascii="Times New Roman" w:hAnsi="Times New Roman" w:cs="Times New Roman"/>
          <w:color w:val="000000"/>
        </w:rPr>
        <w:t xml:space="preserve"> otrzymanym wnioskiem Wykonawcy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C31D34">
        <w:rPr>
          <w:rFonts w:ascii="Times New Roman" w:hAnsi="Times New Roman" w:cs="Times New Roman"/>
          <w:color w:val="000000"/>
        </w:rPr>
        <w:t xml:space="preserve">warunków zamówienia do ww. </w:t>
      </w:r>
      <w:r w:rsidR="00AC1CAE">
        <w:rPr>
          <w:rFonts w:ascii="Times New Roman" w:hAnsi="Times New Roman" w:cs="Times New Roman"/>
          <w:color w:val="000000"/>
        </w:rPr>
        <w:t>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  <w:bookmarkStart w:id="0" w:name="_Hlk15038291"/>
    </w:p>
    <w:bookmarkEnd w:id="0"/>
    <w:p w:rsidR="00586088" w:rsidRDefault="00586088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>Czy Zamawiający w zadaniu nr 2 w poz. 1 dopuści nić o dł. 75cm? Pozostałe parametry bez zmian.</w:t>
      </w:r>
    </w:p>
    <w:p w:rsidR="00995274" w:rsidRDefault="00995274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:rsidR="00995274" w:rsidRPr="00586088" w:rsidRDefault="00995274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</w:p>
    <w:p w:rsidR="00586088" w:rsidRPr="00586088" w:rsidRDefault="00586088" w:rsidP="00995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088" w:rsidRDefault="00586088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>Czy Zamawiający w zadaniu nr 2 w poz. 7 dopuści igłę o dł. 37mm? Pozostałe parametry bez zmian.</w:t>
      </w:r>
    </w:p>
    <w:p w:rsidR="00995274" w:rsidRDefault="00995274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:rsidR="00995274" w:rsidRPr="00586088" w:rsidRDefault="00995274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</w:p>
    <w:p w:rsidR="00586088" w:rsidRPr="00586088" w:rsidRDefault="00586088" w:rsidP="0099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088" w:rsidRDefault="00586088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>Czy Zamawiający w zadaniu nr 2 w poz. 8 dopuści nić o dł. 90cm? Pozostałe parametry bez zmian.</w:t>
      </w:r>
    </w:p>
    <w:p w:rsidR="00995274" w:rsidRDefault="00995274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:rsidR="00995274" w:rsidRPr="00586088" w:rsidRDefault="00995274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</w:p>
    <w:p w:rsidR="00586088" w:rsidRPr="00586088" w:rsidRDefault="00586088" w:rsidP="0099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274" w:rsidRDefault="00586088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 xml:space="preserve">Czy Zamawiający w zadaniu nr 2 w poz. 11 dopuści nić o dł. 100cm i igłę o dł. 40mm? Pozostałe </w:t>
      </w:r>
      <w:r w:rsidR="009952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088" w:rsidRDefault="00586088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>parametry bez zmian.</w:t>
      </w:r>
    </w:p>
    <w:p w:rsidR="00995274" w:rsidRDefault="00995274" w:rsidP="0099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:rsidR="00586088" w:rsidRDefault="00995274" w:rsidP="00C3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</w:p>
    <w:p w:rsidR="00C31D34" w:rsidRPr="00C31D34" w:rsidRDefault="00C31D34" w:rsidP="00C3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274" w:rsidRDefault="00C31D34" w:rsidP="00C3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088" w:rsidRPr="00586088">
        <w:rPr>
          <w:rFonts w:ascii="Times New Roman" w:hAnsi="Times New Roman" w:cs="Times New Roman"/>
          <w:sz w:val="24"/>
          <w:szCs w:val="24"/>
        </w:rPr>
        <w:t xml:space="preserve">Czy Zamawiający w zadaniu nr 2 w poz. 12 ma na myśli  igłę okrągłą ? W przypadku negatywnej </w:t>
      </w:r>
      <w:r w:rsidR="009952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6088" w:rsidRDefault="00586088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>odpowiedzi prosimy o dokładne określenie rodzaju igły.</w:t>
      </w:r>
    </w:p>
    <w:p w:rsidR="00995274" w:rsidRDefault="00995274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:rsidR="00F820B2" w:rsidRPr="0038498D" w:rsidRDefault="00E24D23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Tak. </w:t>
      </w:r>
      <w:bookmarkStart w:id="1" w:name="_GoBack"/>
      <w:bookmarkEnd w:id="1"/>
      <w:r w:rsidR="0038498D">
        <w:rPr>
          <w:rFonts w:ascii="Times New Roman" w:hAnsi="Times New Roman" w:cs="Times New Roman"/>
          <w:sz w:val="24"/>
          <w:szCs w:val="24"/>
        </w:rPr>
        <w:t xml:space="preserve"> </w:t>
      </w:r>
      <w:r w:rsidR="00F820B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8498D">
        <w:rPr>
          <w:rFonts w:ascii="Times New Roman" w:hAnsi="Times New Roman" w:cs="Times New Roman"/>
          <w:sz w:val="24"/>
          <w:szCs w:val="24"/>
        </w:rPr>
        <w:t xml:space="preserve">igła 1/2 koła, </w:t>
      </w:r>
      <w:proofErr w:type="spellStart"/>
      <w:r w:rsidR="0038498D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="0038498D">
        <w:rPr>
          <w:rFonts w:ascii="Times New Roman" w:hAnsi="Times New Roman" w:cs="Times New Roman"/>
          <w:sz w:val="24"/>
          <w:szCs w:val="24"/>
        </w:rPr>
        <w:t>. 26S CV, nić 75 cm.</w:t>
      </w:r>
    </w:p>
    <w:p w:rsidR="00F820B2" w:rsidRPr="0038498D" w:rsidRDefault="00F820B2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274" w:rsidRDefault="00586088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 xml:space="preserve">Czy Zamawiający w zadaniu nr 2 w poz. 13 dopuści igłę o dł. 20mm? Pozostałe parametry bez </w:t>
      </w:r>
      <w:r w:rsidR="0099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88" w:rsidRDefault="00586088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>zmian.</w:t>
      </w:r>
    </w:p>
    <w:p w:rsidR="00995274" w:rsidRDefault="00995274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:rsidR="00995274" w:rsidRPr="00586088" w:rsidRDefault="00995274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</w:p>
    <w:p w:rsidR="00995274" w:rsidRDefault="00995274" w:rsidP="0099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274" w:rsidRDefault="00995274" w:rsidP="0099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088" w:rsidRPr="00586088">
        <w:rPr>
          <w:rFonts w:ascii="Times New Roman" w:hAnsi="Times New Roman" w:cs="Times New Roman"/>
          <w:sz w:val="24"/>
          <w:szCs w:val="24"/>
        </w:rPr>
        <w:t xml:space="preserve">Czy Zamawiający w zadaniu nr 2 w poz. 14 dopuści igłę o dł. 20mm? Pozostałe parametry bez </w:t>
      </w:r>
    </w:p>
    <w:p w:rsidR="00995274" w:rsidRDefault="00586088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88">
        <w:rPr>
          <w:rFonts w:ascii="Times New Roman" w:hAnsi="Times New Roman" w:cs="Times New Roman"/>
          <w:sz w:val="24"/>
          <w:szCs w:val="24"/>
        </w:rPr>
        <w:t>zmian</w:t>
      </w:r>
    </w:p>
    <w:p w:rsidR="00995274" w:rsidRDefault="00995274" w:rsidP="0099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:rsidR="00586088" w:rsidRPr="00586088" w:rsidRDefault="00995274" w:rsidP="00C3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  <w:r w:rsidR="00C31D34">
        <w:rPr>
          <w:rFonts w:ascii="Times New Roman" w:hAnsi="Times New Roman" w:cs="Times New Roman"/>
          <w:sz w:val="24"/>
          <w:szCs w:val="24"/>
        </w:rPr>
        <w:t>.</w:t>
      </w:r>
    </w:p>
    <w:p w:rsidR="00C31D34" w:rsidRDefault="00C31D34" w:rsidP="0044537B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44537B">
        <w:rPr>
          <w:rFonts w:ascii="Times New Roman" w:hAnsi="Times New Roman" w:cs="Times New Roman"/>
          <w:color w:val="000000"/>
        </w:rPr>
        <w:t>Prezes Zarządu</w:t>
      </w:r>
    </w:p>
    <w:p w:rsidR="0044537B" w:rsidRDefault="0044537B" w:rsidP="0044537B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44537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A7" w:rsidRDefault="003636A7" w:rsidP="00143915">
      <w:pPr>
        <w:spacing w:after="0" w:line="240" w:lineRule="auto"/>
      </w:pPr>
      <w:r>
        <w:separator/>
      </w:r>
    </w:p>
  </w:endnote>
  <w:endnote w:type="continuationSeparator" w:id="0">
    <w:p w:rsidR="003636A7" w:rsidRDefault="003636A7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A7" w:rsidRDefault="003636A7" w:rsidP="00143915">
      <w:pPr>
        <w:spacing w:after="0" w:line="240" w:lineRule="auto"/>
      </w:pPr>
      <w:r>
        <w:separator/>
      </w:r>
    </w:p>
  </w:footnote>
  <w:footnote w:type="continuationSeparator" w:id="0">
    <w:p w:rsidR="003636A7" w:rsidRDefault="003636A7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01EDE"/>
    <w:multiLevelType w:val="hybridMultilevel"/>
    <w:tmpl w:val="94748C4C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DD614F"/>
    <w:multiLevelType w:val="hybridMultilevel"/>
    <w:tmpl w:val="D970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16"/>
  </w:num>
  <w:num w:numId="5">
    <w:abstractNumId w:val="3"/>
  </w:num>
  <w:num w:numId="6">
    <w:abstractNumId w:val="21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35558"/>
    <w:rsid w:val="00041934"/>
    <w:rsid w:val="000442E4"/>
    <w:rsid w:val="0005184E"/>
    <w:rsid w:val="00051FCE"/>
    <w:rsid w:val="00052D65"/>
    <w:rsid w:val="0005359B"/>
    <w:rsid w:val="00074F1F"/>
    <w:rsid w:val="000A2163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1AEC"/>
    <w:rsid w:val="00154F2F"/>
    <w:rsid w:val="00190C35"/>
    <w:rsid w:val="0019172B"/>
    <w:rsid w:val="001A1C5A"/>
    <w:rsid w:val="001A2753"/>
    <w:rsid w:val="001A34B2"/>
    <w:rsid w:val="001A77A3"/>
    <w:rsid w:val="001B61C2"/>
    <w:rsid w:val="001C5BA4"/>
    <w:rsid w:val="001C7730"/>
    <w:rsid w:val="001E012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C3A1F"/>
    <w:rsid w:val="002D0839"/>
    <w:rsid w:val="002E01C3"/>
    <w:rsid w:val="002E25B6"/>
    <w:rsid w:val="002E2CA5"/>
    <w:rsid w:val="002E2F8B"/>
    <w:rsid w:val="002F0C21"/>
    <w:rsid w:val="002F31A1"/>
    <w:rsid w:val="003032B5"/>
    <w:rsid w:val="0030397D"/>
    <w:rsid w:val="00320C87"/>
    <w:rsid w:val="0032240B"/>
    <w:rsid w:val="00323389"/>
    <w:rsid w:val="003375AC"/>
    <w:rsid w:val="003466E3"/>
    <w:rsid w:val="00347C57"/>
    <w:rsid w:val="00356123"/>
    <w:rsid w:val="003576F5"/>
    <w:rsid w:val="003636A7"/>
    <w:rsid w:val="00370C8D"/>
    <w:rsid w:val="0037352B"/>
    <w:rsid w:val="003750B2"/>
    <w:rsid w:val="003823AF"/>
    <w:rsid w:val="00383C5F"/>
    <w:rsid w:val="0038498D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7BFE"/>
    <w:rsid w:val="003D1723"/>
    <w:rsid w:val="003F3077"/>
    <w:rsid w:val="00413D5A"/>
    <w:rsid w:val="004240AF"/>
    <w:rsid w:val="00430FF1"/>
    <w:rsid w:val="00440CFA"/>
    <w:rsid w:val="00443721"/>
    <w:rsid w:val="0044537B"/>
    <w:rsid w:val="004652EB"/>
    <w:rsid w:val="00470156"/>
    <w:rsid w:val="0047384B"/>
    <w:rsid w:val="00476FB1"/>
    <w:rsid w:val="00480896"/>
    <w:rsid w:val="004C7915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86088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54F5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C1425"/>
    <w:rsid w:val="006C7EB3"/>
    <w:rsid w:val="006D389F"/>
    <w:rsid w:val="006E43CA"/>
    <w:rsid w:val="006F2AD1"/>
    <w:rsid w:val="0070056F"/>
    <w:rsid w:val="0070169D"/>
    <w:rsid w:val="00703A74"/>
    <w:rsid w:val="00705FED"/>
    <w:rsid w:val="00723A7B"/>
    <w:rsid w:val="0073234E"/>
    <w:rsid w:val="00740EB6"/>
    <w:rsid w:val="00744E7D"/>
    <w:rsid w:val="007475C5"/>
    <w:rsid w:val="0077170D"/>
    <w:rsid w:val="00773831"/>
    <w:rsid w:val="007B3F2C"/>
    <w:rsid w:val="007B6B93"/>
    <w:rsid w:val="007B75CA"/>
    <w:rsid w:val="007C32FB"/>
    <w:rsid w:val="007D7092"/>
    <w:rsid w:val="007D76D7"/>
    <w:rsid w:val="007E1AAA"/>
    <w:rsid w:val="007E36CF"/>
    <w:rsid w:val="007F1DA7"/>
    <w:rsid w:val="007F65D4"/>
    <w:rsid w:val="00813777"/>
    <w:rsid w:val="00820F99"/>
    <w:rsid w:val="00842D98"/>
    <w:rsid w:val="00854772"/>
    <w:rsid w:val="008615E2"/>
    <w:rsid w:val="008759BA"/>
    <w:rsid w:val="008A1ED6"/>
    <w:rsid w:val="008B357B"/>
    <w:rsid w:val="008D1649"/>
    <w:rsid w:val="008E1030"/>
    <w:rsid w:val="008E1FC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47D73"/>
    <w:rsid w:val="00951E44"/>
    <w:rsid w:val="0095290C"/>
    <w:rsid w:val="00960F75"/>
    <w:rsid w:val="00963A7C"/>
    <w:rsid w:val="009813B7"/>
    <w:rsid w:val="00982407"/>
    <w:rsid w:val="0099160D"/>
    <w:rsid w:val="00995274"/>
    <w:rsid w:val="00997DF6"/>
    <w:rsid w:val="009A6BBD"/>
    <w:rsid w:val="009A6EB6"/>
    <w:rsid w:val="009C0F27"/>
    <w:rsid w:val="009C3D1D"/>
    <w:rsid w:val="009D237C"/>
    <w:rsid w:val="009D7C9E"/>
    <w:rsid w:val="009F6ABA"/>
    <w:rsid w:val="00A12076"/>
    <w:rsid w:val="00A25EE0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0E42"/>
    <w:rsid w:val="00B5507E"/>
    <w:rsid w:val="00B62A47"/>
    <w:rsid w:val="00B62C79"/>
    <w:rsid w:val="00B66C98"/>
    <w:rsid w:val="00B73ABC"/>
    <w:rsid w:val="00B76F7F"/>
    <w:rsid w:val="00B801EA"/>
    <w:rsid w:val="00B8360E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BF63BA"/>
    <w:rsid w:val="00C04D39"/>
    <w:rsid w:val="00C16170"/>
    <w:rsid w:val="00C24D10"/>
    <w:rsid w:val="00C31D34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C2E7A"/>
    <w:rsid w:val="00DD03AA"/>
    <w:rsid w:val="00DD2BD5"/>
    <w:rsid w:val="00DE3228"/>
    <w:rsid w:val="00DE61E8"/>
    <w:rsid w:val="00DF161F"/>
    <w:rsid w:val="00E00C39"/>
    <w:rsid w:val="00E07BD1"/>
    <w:rsid w:val="00E150F5"/>
    <w:rsid w:val="00E20986"/>
    <w:rsid w:val="00E24D23"/>
    <w:rsid w:val="00E56AD8"/>
    <w:rsid w:val="00E62FE0"/>
    <w:rsid w:val="00E96D2B"/>
    <w:rsid w:val="00EB1051"/>
    <w:rsid w:val="00EB2EEF"/>
    <w:rsid w:val="00EB42DE"/>
    <w:rsid w:val="00EB602E"/>
    <w:rsid w:val="00EC10A1"/>
    <w:rsid w:val="00EC7D36"/>
    <w:rsid w:val="00EE1A56"/>
    <w:rsid w:val="00EE32E1"/>
    <w:rsid w:val="00EF39D3"/>
    <w:rsid w:val="00EF77CD"/>
    <w:rsid w:val="00F03516"/>
    <w:rsid w:val="00F20AB8"/>
    <w:rsid w:val="00F22FEA"/>
    <w:rsid w:val="00F23F91"/>
    <w:rsid w:val="00F25652"/>
    <w:rsid w:val="00F30CE6"/>
    <w:rsid w:val="00F42129"/>
    <w:rsid w:val="00F55489"/>
    <w:rsid w:val="00F60648"/>
    <w:rsid w:val="00F60AD1"/>
    <w:rsid w:val="00F62FCF"/>
    <w:rsid w:val="00F6550B"/>
    <w:rsid w:val="00F80613"/>
    <w:rsid w:val="00F820B2"/>
    <w:rsid w:val="00F8275F"/>
    <w:rsid w:val="00F90A2E"/>
    <w:rsid w:val="00F9267E"/>
    <w:rsid w:val="00F93C7E"/>
    <w:rsid w:val="00FB03C1"/>
    <w:rsid w:val="00FB1AD5"/>
    <w:rsid w:val="00FB2AD7"/>
    <w:rsid w:val="00FC0D4A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56BA7"/>
    <w:rsid w:val="0006482A"/>
    <w:rsid w:val="00077A39"/>
    <w:rsid w:val="000C37F9"/>
    <w:rsid w:val="000D4E29"/>
    <w:rsid w:val="001053FF"/>
    <w:rsid w:val="00132010"/>
    <w:rsid w:val="00166A94"/>
    <w:rsid w:val="00180548"/>
    <w:rsid w:val="001969B7"/>
    <w:rsid w:val="001C2C9C"/>
    <w:rsid w:val="001D40D0"/>
    <w:rsid w:val="00200BE1"/>
    <w:rsid w:val="00201F02"/>
    <w:rsid w:val="002428A8"/>
    <w:rsid w:val="00294337"/>
    <w:rsid w:val="002B2C23"/>
    <w:rsid w:val="002B42A0"/>
    <w:rsid w:val="00321305"/>
    <w:rsid w:val="003A5946"/>
    <w:rsid w:val="003C574D"/>
    <w:rsid w:val="00430C9A"/>
    <w:rsid w:val="004700BB"/>
    <w:rsid w:val="004A75CD"/>
    <w:rsid w:val="004B6F2D"/>
    <w:rsid w:val="004D7E8E"/>
    <w:rsid w:val="004E34F3"/>
    <w:rsid w:val="004E38B0"/>
    <w:rsid w:val="00543D7B"/>
    <w:rsid w:val="005647A5"/>
    <w:rsid w:val="0058375F"/>
    <w:rsid w:val="005B795A"/>
    <w:rsid w:val="005C1AF9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B2EC8"/>
    <w:rsid w:val="007C0616"/>
    <w:rsid w:val="007D5ADE"/>
    <w:rsid w:val="007D7750"/>
    <w:rsid w:val="007F5936"/>
    <w:rsid w:val="00827D09"/>
    <w:rsid w:val="00836701"/>
    <w:rsid w:val="008539D8"/>
    <w:rsid w:val="00893C7F"/>
    <w:rsid w:val="00904CB8"/>
    <w:rsid w:val="00957BE5"/>
    <w:rsid w:val="0099318F"/>
    <w:rsid w:val="009B2BCE"/>
    <w:rsid w:val="009C08E7"/>
    <w:rsid w:val="009D34A0"/>
    <w:rsid w:val="009D6073"/>
    <w:rsid w:val="009E009F"/>
    <w:rsid w:val="00A41C22"/>
    <w:rsid w:val="00B41A42"/>
    <w:rsid w:val="00B6611A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821B8"/>
    <w:rsid w:val="00D91CEB"/>
    <w:rsid w:val="00D95078"/>
    <w:rsid w:val="00DC4616"/>
    <w:rsid w:val="00DC62EF"/>
    <w:rsid w:val="00E42432"/>
    <w:rsid w:val="00E6424D"/>
    <w:rsid w:val="00EA5F4B"/>
    <w:rsid w:val="00F4569D"/>
    <w:rsid w:val="00F54F8B"/>
    <w:rsid w:val="00F67A4E"/>
    <w:rsid w:val="00F851C4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F762A-E9C0-4A41-A637-4B7BFB6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28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13</cp:revision>
  <cp:lastPrinted>2020-11-27T08:43:00Z</cp:lastPrinted>
  <dcterms:created xsi:type="dcterms:W3CDTF">2020-11-26T07:58:00Z</dcterms:created>
  <dcterms:modified xsi:type="dcterms:W3CDTF">2020-11-27T08:44:00Z</dcterms:modified>
</cp:coreProperties>
</file>